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sz w:val="28"/>
          <w:szCs w:val="28"/>
        </w:rPr>
        <w:t>Делаем  дыхательную гимнастику правильно!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sz w:val="28"/>
          <w:szCs w:val="28"/>
        </w:rPr>
        <w:t>Все звуки нашей речи мы произносим на выдохе. Если речевой выдох у ребенка не правильный, вся его речь будет звучать смазано и нечетко. Освоенный детьми правильный речевой выдох способен нормализовать качество произношения. Развивать направленную воздушную струю весело и интересно можно дома. Хорошо помогает в этом надувание воздушных шариков и мыльных пузырей, игра на духовых музыкальных инструментах, гудение в свисток</w:t>
      </w:r>
      <w:bookmarkStart w:id="0" w:name="_GoBack"/>
      <w:bookmarkEnd w:id="0"/>
      <w:r w:rsidRPr="00DC5CEC">
        <w:rPr>
          <w:rFonts w:ascii="Times New Roman" w:hAnsi="Times New Roman"/>
          <w:sz w:val="28"/>
          <w:szCs w:val="28"/>
        </w:rPr>
        <w:t>. Следите, чтобы при этом  ваш малыш делал  вдох  через нос,  не поднимая  плечи и не надувая щеки. Упражнения нужно повторять не более 3-5 раз, поскольку излишние старания могут привести к головокружению.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sz w:val="28"/>
          <w:szCs w:val="28"/>
        </w:rPr>
        <w:t>Попробуйте следующие игры: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b/>
          <w:sz w:val="28"/>
          <w:szCs w:val="28"/>
        </w:rPr>
        <w:t>Пузыри в воде.</w:t>
      </w:r>
      <w:r w:rsidRPr="00DC5CEC">
        <w:rPr>
          <w:rFonts w:ascii="Times New Roman" w:hAnsi="Times New Roman"/>
          <w:sz w:val="28"/>
          <w:szCs w:val="28"/>
        </w:rPr>
        <w:t xml:space="preserve"> Ребенок кладет соломинку на язык, плотно прижимает язык к зубам, губы в широкой улыбке- легкий выдох в воду, выдувая большие пузыри.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b/>
          <w:sz w:val="28"/>
          <w:szCs w:val="28"/>
        </w:rPr>
        <w:t>Свеча.</w:t>
      </w:r>
      <w:r w:rsidRPr="00DC5CEC">
        <w:rPr>
          <w:rFonts w:ascii="Times New Roman" w:hAnsi="Times New Roman"/>
          <w:sz w:val="28"/>
          <w:szCs w:val="28"/>
        </w:rPr>
        <w:t xml:space="preserve"> Ребенок делает ровный, медленный выдох-пламя свечи легло, и его надо удержать в этом положении воздушной струей.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b/>
          <w:sz w:val="28"/>
          <w:szCs w:val="28"/>
        </w:rPr>
        <w:t xml:space="preserve">Погаси свечу. </w:t>
      </w:r>
      <w:r w:rsidRPr="00DC5CEC">
        <w:rPr>
          <w:rFonts w:ascii="Times New Roman" w:hAnsi="Times New Roman"/>
          <w:sz w:val="28"/>
          <w:szCs w:val="28"/>
        </w:rPr>
        <w:t>Ребенок делает вдох, затем секундную задержку дыхания и несколько выдохов-толчков: «фу-фу-фу».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b/>
          <w:sz w:val="28"/>
          <w:szCs w:val="28"/>
        </w:rPr>
        <w:t xml:space="preserve">Погрей ладошки. </w:t>
      </w:r>
      <w:r w:rsidRPr="00DC5CEC">
        <w:rPr>
          <w:rFonts w:ascii="Times New Roman" w:hAnsi="Times New Roman"/>
          <w:sz w:val="28"/>
          <w:szCs w:val="28"/>
        </w:rPr>
        <w:t>Ребенок имитирует дутье теплым воздухом на озябшие ладошки, произнося при этом шепотом на одном усиленном выдохе: «х-х-х».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b/>
          <w:sz w:val="28"/>
          <w:szCs w:val="28"/>
        </w:rPr>
        <w:t xml:space="preserve">Цветочный магазин. </w:t>
      </w:r>
      <w:r w:rsidRPr="00DC5CEC">
        <w:rPr>
          <w:rFonts w:ascii="Times New Roman" w:hAnsi="Times New Roman"/>
          <w:sz w:val="28"/>
          <w:szCs w:val="28"/>
        </w:rPr>
        <w:t>Предложите ребенку медленно глубоко вдохнуть через нос, нюхая воображаемый цветочек, чтобы выбрать самый ароматный цветочек для бабушки или мамы, а на выдохе произнести «Ах, как пахнет!»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b/>
          <w:sz w:val="28"/>
          <w:szCs w:val="28"/>
        </w:rPr>
        <w:t xml:space="preserve">Снежные занавески. </w:t>
      </w:r>
      <w:r w:rsidRPr="00DC5CEC">
        <w:rPr>
          <w:rFonts w:ascii="Times New Roman" w:hAnsi="Times New Roman"/>
          <w:sz w:val="28"/>
          <w:szCs w:val="28"/>
        </w:rPr>
        <w:t>Ребенок кладет соломинку на язык, плотно прижимает язык к зубам. Открывает широко рот, удерживая соломинку у верхних резцов. Для контроля направленности воздушной струи предлагается дуть на занавеску с бахромой. Если воздух выходит направленно, будет колыхаться каждая нить занавески.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b/>
          <w:sz w:val="28"/>
          <w:szCs w:val="28"/>
        </w:rPr>
        <w:t xml:space="preserve">Карандаш. </w:t>
      </w:r>
      <w:r w:rsidRPr="00DC5CEC">
        <w:rPr>
          <w:rFonts w:ascii="Times New Roman" w:hAnsi="Times New Roman"/>
          <w:sz w:val="28"/>
          <w:szCs w:val="28"/>
        </w:rPr>
        <w:t>Плавной воздушной струей попробуйте прокатить карандаш по столу.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  <w:r w:rsidRPr="00DC5CEC">
        <w:rPr>
          <w:rFonts w:ascii="Times New Roman" w:hAnsi="Times New Roman"/>
          <w:b/>
          <w:sz w:val="28"/>
          <w:szCs w:val="28"/>
        </w:rPr>
        <w:t xml:space="preserve">Костер. </w:t>
      </w:r>
      <w:r w:rsidRPr="00DC5CEC">
        <w:rPr>
          <w:rFonts w:ascii="Times New Roman" w:hAnsi="Times New Roman"/>
          <w:sz w:val="28"/>
          <w:szCs w:val="28"/>
        </w:rPr>
        <w:t>Перед ребенком кладется макет костра с полосками тонкой красной бумаги. Детям предлагается раздувать «угасающий» костер, вдыхая через нос и медленно выдыхая через рот.</w:t>
      </w:r>
    </w:p>
    <w:p w:rsidR="00862BCA" w:rsidRPr="00DC5CEC" w:rsidRDefault="00862BCA">
      <w:pPr>
        <w:rPr>
          <w:rFonts w:ascii="Times New Roman" w:hAnsi="Times New Roman"/>
          <w:b/>
          <w:sz w:val="28"/>
          <w:szCs w:val="28"/>
        </w:rPr>
      </w:pPr>
      <w:r w:rsidRPr="00DC5CEC">
        <w:rPr>
          <w:rFonts w:ascii="Times New Roman" w:hAnsi="Times New Roman"/>
          <w:b/>
          <w:sz w:val="28"/>
          <w:szCs w:val="28"/>
        </w:rPr>
        <w:t>Правильное речевое дыхание обеспечивает нормальное звукообразование, достаточную громкость, плавность и выразительность речи.</w:t>
      </w:r>
    </w:p>
    <w:p w:rsidR="00862BCA" w:rsidRPr="00DC5CEC" w:rsidRDefault="00862BCA">
      <w:pPr>
        <w:rPr>
          <w:rFonts w:ascii="Times New Roman" w:hAnsi="Times New Roman"/>
          <w:sz w:val="28"/>
          <w:szCs w:val="28"/>
        </w:rPr>
      </w:pPr>
    </w:p>
    <w:sectPr w:rsidR="00862BCA" w:rsidRPr="00DC5CEC" w:rsidSect="00EF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EFC"/>
    <w:rsid w:val="00080194"/>
    <w:rsid w:val="001524EF"/>
    <w:rsid w:val="001A31C4"/>
    <w:rsid w:val="001A589D"/>
    <w:rsid w:val="001E3C44"/>
    <w:rsid w:val="002E6EDD"/>
    <w:rsid w:val="005452E1"/>
    <w:rsid w:val="00642EFC"/>
    <w:rsid w:val="00691B20"/>
    <w:rsid w:val="007F6085"/>
    <w:rsid w:val="00862BCA"/>
    <w:rsid w:val="00945F52"/>
    <w:rsid w:val="00B0529A"/>
    <w:rsid w:val="00D533A1"/>
    <w:rsid w:val="00DC5CEC"/>
    <w:rsid w:val="00E72F48"/>
    <w:rsid w:val="00EF605E"/>
    <w:rsid w:val="00F97809"/>
    <w:rsid w:val="00FA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313</Words>
  <Characters>1789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7</cp:revision>
  <dcterms:created xsi:type="dcterms:W3CDTF">2016-10-25T13:40:00Z</dcterms:created>
  <dcterms:modified xsi:type="dcterms:W3CDTF">2018-03-27T03:02:00Z</dcterms:modified>
</cp:coreProperties>
</file>